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F09D" w14:textId="36C6BC04" w:rsidR="00290FD1" w:rsidRPr="0075609B" w:rsidRDefault="00930BE1" w:rsidP="00930BE1">
      <w:pPr>
        <w:contextualSpacing/>
        <w:jc w:val="center"/>
        <w:rPr>
          <w:rFonts w:ascii="Calibri" w:eastAsia="Times New Roman" w:hAnsi="Calibri" w:cs="Calibri"/>
          <w:b/>
          <w:bCs/>
          <w:color w:val="993366"/>
          <w:spacing w:val="-10"/>
          <w:kern w:val="28"/>
          <w:sz w:val="72"/>
          <w:szCs w:val="72"/>
        </w:rPr>
      </w:pPr>
      <w:r w:rsidRPr="0075609B">
        <w:rPr>
          <w:rFonts w:ascii="Calibri" w:eastAsia="Times New Roman" w:hAnsi="Calibri" w:cs="Calibri"/>
          <w:b/>
          <w:bCs/>
          <w:color w:val="993366"/>
          <w:spacing w:val="-10"/>
          <w:kern w:val="28"/>
          <w:sz w:val="72"/>
          <w:szCs w:val="72"/>
        </w:rPr>
        <w:t>202</w:t>
      </w:r>
      <w:r w:rsidR="00806563">
        <w:rPr>
          <w:rFonts w:ascii="Calibri" w:eastAsia="Times New Roman" w:hAnsi="Calibri" w:cs="Calibri"/>
          <w:b/>
          <w:bCs/>
          <w:color w:val="993366"/>
          <w:spacing w:val="-10"/>
          <w:kern w:val="28"/>
          <w:sz w:val="72"/>
          <w:szCs w:val="72"/>
        </w:rPr>
        <w:t>4</w:t>
      </w:r>
      <w:r w:rsidRPr="0075609B">
        <w:rPr>
          <w:rFonts w:ascii="Calibri" w:eastAsia="Times New Roman" w:hAnsi="Calibri" w:cs="Calibri"/>
          <w:b/>
          <w:bCs/>
          <w:color w:val="993366"/>
          <w:spacing w:val="-10"/>
          <w:kern w:val="28"/>
          <w:sz w:val="72"/>
          <w:szCs w:val="72"/>
        </w:rPr>
        <w:t xml:space="preserve"> Donations Form</w:t>
      </w:r>
    </w:p>
    <w:p w14:paraId="537BAD45" w14:textId="5AD04C6D" w:rsidR="00290FD1" w:rsidRPr="0075609B" w:rsidRDefault="00290FD1" w:rsidP="00290FD1">
      <w:pPr>
        <w:rPr>
          <w:rFonts w:ascii="Calibri" w:eastAsia="Times New Roman" w:hAnsi="Calibri" w:cs="Calibri"/>
          <w:szCs w:val="22"/>
        </w:rPr>
      </w:pPr>
    </w:p>
    <w:p w14:paraId="669F28A7" w14:textId="365AE1E9" w:rsidR="00930BE1" w:rsidRPr="0075609B" w:rsidRDefault="00930BE1" w:rsidP="00930BE1">
      <w:pPr>
        <w:jc w:val="center"/>
        <w:rPr>
          <w:rFonts w:ascii="Calibri" w:eastAsiaTheme="minorHAnsi" w:hAnsi="Calibri" w:cs="Calibri"/>
          <w:b/>
          <w:bCs/>
          <w:sz w:val="28"/>
          <w:szCs w:val="28"/>
        </w:rPr>
      </w:pPr>
      <w:r w:rsidRPr="0075609B">
        <w:rPr>
          <w:rFonts w:ascii="Calibri" w:eastAsiaTheme="minorHAnsi" w:hAnsi="Calibri" w:cs="Calibri"/>
          <w:b/>
          <w:bCs/>
          <w:color w:val="453F78" w:themeColor="background1"/>
          <w:sz w:val="28"/>
          <w:szCs w:val="28"/>
        </w:rPr>
        <w:t xml:space="preserve">The Pensions Policy Institute </w:t>
      </w:r>
      <w:r w:rsidR="007934A9" w:rsidRPr="0075609B">
        <w:rPr>
          <w:rFonts w:ascii="Calibri" w:eastAsiaTheme="minorHAnsi" w:hAnsi="Calibri" w:cs="Calibri"/>
          <w:b/>
          <w:bCs/>
          <w:color w:val="453F78" w:themeColor="background1"/>
          <w:sz w:val="28"/>
          <w:szCs w:val="28"/>
        </w:rPr>
        <w:t xml:space="preserve">(PPI) </w:t>
      </w:r>
      <w:r w:rsidRPr="0075609B">
        <w:rPr>
          <w:rFonts w:ascii="Calibri" w:eastAsiaTheme="minorHAnsi" w:hAnsi="Calibri" w:cs="Calibri"/>
          <w:b/>
          <w:bCs/>
          <w:color w:val="453F78" w:themeColor="background1"/>
          <w:sz w:val="28"/>
          <w:szCs w:val="28"/>
        </w:rPr>
        <w:t xml:space="preserve">is a registered charity and accepts donations from </w:t>
      </w:r>
      <w:r w:rsidR="002A31DE" w:rsidRPr="0075609B">
        <w:rPr>
          <w:rFonts w:ascii="Calibri" w:eastAsiaTheme="minorHAnsi" w:hAnsi="Calibri" w:cs="Calibri"/>
          <w:b/>
          <w:bCs/>
          <w:color w:val="453F78" w:themeColor="background1"/>
          <w:sz w:val="28"/>
          <w:szCs w:val="28"/>
        </w:rPr>
        <w:t>individuals</w:t>
      </w:r>
      <w:r w:rsidR="000901BB" w:rsidRPr="0075609B">
        <w:rPr>
          <w:rFonts w:ascii="Calibri" w:eastAsiaTheme="minorHAnsi" w:hAnsi="Calibri" w:cs="Calibri"/>
          <w:b/>
          <w:bCs/>
          <w:color w:val="453F78" w:themeColor="background1"/>
          <w:sz w:val="28"/>
          <w:szCs w:val="28"/>
        </w:rPr>
        <w:t xml:space="preserve"> and organisations.</w:t>
      </w:r>
    </w:p>
    <w:p w14:paraId="3AB352EF" w14:textId="39923817" w:rsidR="00930BE1" w:rsidRPr="0075609B" w:rsidRDefault="00930BE1" w:rsidP="00930BE1">
      <w:pPr>
        <w:jc w:val="center"/>
        <w:rPr>
          <w:rFonts w:ascii="Calibri" w:eastAsiaTheme="minorHAnsi" w:hAnsi="Calibri" w:cs="Calibri"/>
          <w:b/>
          <w:bCs/>
          <w:sz w:val="24"/>
          <w:szCs w:val="24"/>
        </w:rPr>
      </w:pPr>
      <w:r w:rsidRPr="0075609B">
        <w:rPr>
          <w:rFonts w:ascii="Calibri" w:eastAsiaTheme="minorHAnsi" w:hAnsi="Calibri" w:cs="Calibri"/>
          <w:b/>
          <w:bCs/>
          <w:sz w:val="24"/>
          <w:szCs w:val="24"/>
        </w:rPr>
        <w:t xml:space="preserve">Thank you for choosing to make a voluntary contribution to the </w:t>
      </w:r>
      <w:r w:rsidR="007934A9" w:rsidRPr="0075609B">
        <w:rPr>
          <w:rFonts w:ascii="Calibri" w:eastAsiaTheme="minorHAnsi" w:hAnsi="Calibri" w:cs="Calibri"/>
          <w:b/>
          <w:bCs/>
          <w:sz w:val="24"/>
          <w:szCs w:val="24"/>
        </w:rPr>
        <w:t>PPI.</w:t>
      </w:r>
    </w:p>
    <w:p w14:paraId="7CB7C465" w14:textId="77777777" w:rsidR="007934A9" w:rsidRPr="0075609B" w:rsidRDefault="00930BE1" w:rsidP="00930BE1">
      <w:pPr>
        <w:jc w:val="center"/>
        <w:rPr>
          <w:rFonts w:ascii="Calibri" w:eastAsiaTheme="minorHAnsi" w:hAnsi="Calibri" w:cs="Calibri"/>
          <w:szCs w:val="22"/>
        </w:rPr>
      </w:pPr>
      <w:r w:rsidRPr="0075609B">
        <w:rPr>
          <w:rFonts w:ascii="Calibri" w:eastAsiaTheme="minorHAnsi" w:hAnsi="Calibri" w:cs="Calibri"/>
          <w:szCs w:val="22"/>
        </w:rPr>
        <w:t>We are a registered charity, and your donation supports the PPI to continue to be</w:t>
      </w:r>
      <w:r w:rsidR="007934A9" w:rsidRPr="0075609B">
        <w:rPr>
          <w:rFonts w:ascii="Calibri" w:eastAsiaTheme="minorHAnsi" w:hAnsi="Calibri" w:cs="Calibri"/>
          <w:szCs w:val="22"/>
        </w:rPr>
        <w:t xml:space="preserve"> a</w:t>
      </w:r>
      <w:r w:rsidRPr="0075609B">
        <w:rPr>
          <w:rFonts w:ascii="Calibri" w:eastAsiaTheme="minorHAnsi" w:hAnsi="Calibri" w:cs="Calibri"/>
          <w:szCs w:val="22"/>
        </w:rPr>
        <w:t xml:space="preserve"> thriving </w:t>
      </w:r>
      <w:r w:rsidRPr="0075609B">
        <w:rPr>
          <w:rFonts w:ascii="Calibri" w:eastAsiaTheme="minorHAnsi" w:hAnsi="Calibri" w:cs="Calibri"/>
          <w:b/>
          <w:bCs/>
          <w:color w:val="993365" w:themeColor="text2"/>
          <w:szCs w:val="22"/>
        </w:rPr>
        <w:t>INDEPENDENT</w:t>
      </w:r>
      <w:r w:rsidRPr="0075609B">
        <w:rPr>
          <w:rFonts w:ascii="Calibri" w:eastAsiaTheme="minorHAnsi" w:hAnsi="Calibri" w:cs="Calibri"/>
          <w:szCs w:val="22"/>
        </w:rPr>
        <w:t xml:space="preserve"> research </w:t>
      </w:r>
      <w:r w:rsidR="007934A9" w:rsidRPr="0075609B">
        <w:rPr>
          <w:rFonts w:ascii="Calibri" w:eastAsiaTheme="minorHAnsi" w:hAnsi="Calibri" w:cs="Calibri"/>
          <w:szCs w:val="22"/>
        </w:rPr>
        <w:t>I</w:t>
      </w:r>
      <w:r w:rsidRPr="0075609B">
        <w:rPr>
          <w:rFonts w:ascii="Calibri" w:eastAsiaTheme="minorHAnsi" w:hAnsi="Calibri" w:cs="Calibri"/>
          <w:szCs w:val="22"/>
        </w:rPr>
        <w:t xml:space="preserve">nstitute. </w:t>
      </w:r>
    </w:p>
    <w:p w14:paraId="2BA90A4B" w14:textId="77777777" w:rsidR="00930BE1" w:rsidRPr="0075609B" w:rsidRDefault="00930BE1" w:rsidP="00930BE1">
      <w:pPr>
        <w:jc w:val="center"/>
        <w:rPr>
          <w:rFonts w:ascii="Calibri" w:eastAsiaTheme="minorHAns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41"/>
      </w:tblGrid>
      <w:tr w:rsidR="00930BE1" w:rsidRPr="0075609B" w14:paraId="7A7AD0D3" w14:textId="77777777" w:rsidTr="00C82500">
        <w:tc>
          <w:tcPr>
            <w:tcW w:w="4225" w:type="dxa"/>
          </w:tcPr>
          <w:p w14:paraId="795952D2" w14:textId="398E0349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4741" w:type="dxa"/>
          </w:tcPr>
          <w:p w14:paraId="72CB409E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4DF32B82" w14:textId="77777777" w:rsidTr="00C82500">
        <w:tc>
          <w:tcPr>
            <w:tcW w:w="4225" w:type="dxa"/>
          </w:tcPr>
          <w:p w14:paraId="54AA305A" w14:textId="748A02DB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Voluntary Contribution Amount:</w:t>
            </w:r>
          </w:p>
        </w:tc>
        <w:tc>
          <w:tcPr>
            <w:tcW w:w="4741" w:type="dxa"/>
          </w:tcPr>
          <w:p w14:paraId="200DD6B9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5BCA3B3F" w14:textId="77777777" w:rsidTr="00C82500">
        <w:tc>
          <w:tcPr>
            <w:tcW w:w="4225" w:type="dxa"/>
          </w:tcPr>
          <w:p w14:paraId="04D8EBD4" w14:textId="18E404BA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Your Full Name:</w:t>
            </w:r>
          </w:p>
        </w:tc>
        <w:tc>
          <w:tcPr>
            <w:tcW w:w="4741" w:type="dxa"/>
          </w:tcPr>
          <w:p w14:paraId="10DBD014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460FA51C" w14:textId="77777777" w:rsidTr="00C82500">
        <w:tc>
          <w:tcPr>
            <w:tcW w:w="4225" w:type="dxa"/>
          </w:tcPr>
          <w:p w14:paraId="784FD1A0" w14:textId="1B747297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 xml:space="preserve">Organisation Name (if applicable): </w:t>
            </w:r>
          </w:p>
        </w:tc>
        <w:tc>
          <w:tcPr>
            <w:tcW w:w="4741" w:type="dxa"/>
          </w:tcPr>
          <w:p w14:paraId="2929DCFD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7CB52D8E" w14:textId="77777777" w:rsidTr="00C82500">
        <w:tc>
          <w:tcPr>
            <w:tcW w:w="4225" w:type="dxa"/>
          </w:tcPr>
          <w:p w14:paraId="77F1DB17" w14:textId="77777777" w:rsidR="00C82500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Registered address of your organisation</w:t>
            </w:r>
          </w:p>
          <w:p w14:paraId="613DFCC9" w14:textId="146F02C2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 xml:space="preserve">(if applicable): </w:t>
            </w:r>
          </w:p>
        </w:tc>
        <w:tc>
          <w:tcPr>
            <w:tcW w:w="4741" w:type="dxa"/>
          </w:tcPr>
          <w:p w14:paraId="22178E27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4B677BEF" w14:textId="77777777" w:rsidTr="00930BE1">
        <w:tc>
          <w:tcPr>
            <w:tcW w:w="8966" w:type="dxa"/>
            <w:gridSpan w:val="2"/>
            <w:shd w:val="clear" w:color="auto" w:fill="C78FAB" w:themeFill="background2"/>
          </w:tcPr>
          <w:p w14:paraId="4AB98D1D" w14:textId="2DC4C94E" w:rsidR="00930BE1" w:rsidRPr="0075609B" w:rsidRDefault="00930BE1" w:rsidP="00EB4A28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5609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Additional Information </w:t>
            </w:r>
          </w:p>
        </w:tc>
      </w:tr>
      <w:tr w:rsidR="00930BE1" w:rsidRPr="0075609B" w14:paraId="50E3FB2B" w14:textId="77777777" w:rsidTr="00C82500">
        <w:tc>
          <w:tcPr>
            <w:tcW w:w="4225" w:type="dxa"/>
          </w:tcPr>
          <w:p w14:paraId="48A38BC8" w14:textId="02D94E41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Phone Number:</w:t>
            </w:r>
          </w:p>
        </w:tc>
        <w:tc>
          <w:tcPr>
            <w:tcW w:w="4741" w:type="dxa"/>
          </w:tcPr>
          <w:p w14:paraId="4536583D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2D4136CF" w14:textId="77777777" w:rsidTr="00C82500">
        <w:tc>
          <w:tcPr>
            <w:tcW w:w="4225" w:type="dxa"/>
          </w:tcPr>
          <w:p w14:paraId="2FCA4D01" w14:textId="5F976F55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Sector of Operation:</w:t>
            </w:r>
          </w:p>
        </w:tc>
        <w:tc>
          <w:tcPr>
            <w:tcW w:w="4741" w:type="dxa"/>
          </w:tcPr>
          <w:p w14:paraId="7EF8E39F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430CDDED" w14:textId="77777777" w:rsidTr="00C82500">
        <w:tc>
          <w:tcPr>
            <w:tcW w:w="4225" w:type="dxa"/>
          </w:tcPr>
          <w:p w14:paraId="37EEAD4D" w14:textId="1D8322B4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 xml:space="preserve">Cycle of Contribution: </w:t>
            </w:r>
          </w:p>
        </w:tc>
        <w:tc>
          <w:tcPr>
            <w:tcW w:w="4741" w:type="dxa"/>
          </w:tcPr>
          <w:p w14:paraId="5A7B30D2" w14:textId="77777777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66C1A92D" w14:textId="77777777" w:rsidTr="00930BE1">
        <w:tc>
          <w:tcPr>
            <w:tcW w:w="8966" w:type="dxa"/>
            <w:gridSpan w:val="2"/>
            <w:shd w:val="clear" w:color="auto" w:fill="C78FAB" w:themeFill="background2"/>
          </w:tcPr>
          <w:p w14:paraId="28E14FDD" w14:textId="129FAA57" w:rsidR="00930BE1" w:rsidRPr="0075609B" w:rsidRDefault="00930BE1" w:rsidP="00EB4A28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5609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The PPI is registered for Gift Aid, please add YES to the box below if you wish to Gift Aid your donation. </w:t>
            </w:r>
          </w:p>
        </w:tc>
      </w:tr>
      <w:tr w:rsidR="00930BE1" w:rsidRPr="0075609B" w14:paraId="4DB01610" w14:textId="77777777" w:rsidTr="00C82500">
        <w:tc>
          <w:tcPr>
            <w:tcW w:w="4225" w:type="dxa"/>
          </w:tcPr>
          <w:p w14:paraId="5B466DF4" w14:textId="4D5FE92E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>I want to Gift Aid my donation</w:t>
            </w:r>
            <w:r w:rsidR="00C82500" w:rsidRPr="0075609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741" w:type="dxa"/>
          </w:tcPr>
          <w:p w14:paraId="37F5043B" w14:textId="4E21B6B1" w:rsidR="00930BE1" w:rsidRPr="0075609B" w:rsidRDefault="00930BE1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930BE1" w:rsidRPr="0075609B" w14:paraId="352E872A" w14:textId="77777777" w:rsidTr="00930BE1">
        <w:tc>
          <w:tcPr>
            <w:tcW w:w="8966" w:type="dxa"/>
            <w:gridSpan w:val="2"/>
            <w:shd w:val="clear" w:color="auto" w:fill="C78FAB" w:themeFill="background2"/>
          </w:tcPr>
          <w:p w14:paraId="37C900C0" w14:textId="6FF19BA8" w:rsidR="00930BE1" w:rsidRPr="0075609B" w:rsidRDefault="00930BE1" w:rsidP="00EB4A28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5609B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 you require an invoice to be raised? </w:t>
            </w:r>
          </w:p>
        </w:tc>
      </w:tr>
      <w:tr w:rsidR="00930BE1" w:rsidRPr="0075609B" w14:paraId="7421644C" w14:textId="77777777" w:rsidTr="00C82500">
        <w:tc>
          <w:tcPr>
            <w:tcW w:w="4225" w:type="dxa"/>
          </w:tcPr>
          <w:p w14:paraId="370B2F73" w14:textId="49BBBCCA" w:rsidR="00930BE1" w:rsidRPr="0075609B" w:rsidRDefault="00930BE1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5609B">
              <w:rPr>
                <w:rFonts w:ascii="Calibri" w:hAnsi="Calibri" w:cs="Calibri"/>
                <w:b/>
                <w:bCs/>
              </w:rPr>
              <w:t xml:space="preserve">Invoice details: </w:t>
            </w:r>
          </w:p>
        </w:tc>
        <w:tc>
          <w:tcPr>
            <w:tcW w:w="4741" w:type="dxa"/>
          </w:tcPr>
          <w:p w14:paraId="432817AF" w14:textId="77777777" w:rsidR="00EB4A28" w:rsidRPr="0075609B" w:rsidRDefault="00EB4A28" w:rsidP="00930BE1">
            <w:pPr>
              <w:jc w:val="left"/>
              <w:rPr>
                <w:rFonts w:ascii="Calibri" w:hAnsi="Calibri" w:cs="Calibri"/>
              </w:rPr>
            </w:pPr>
          </w:p>
        </w:tc>
      </w:tr>
      <w:tr w:rsidR="00680B66" w:rsidRPr="0075609B" w14:paraId="28893A89" w14:textId="77777777" w:rsidTr="00680B66">
        <w:tc>
          <w:tcPr>
            <w:tcW w:w="8966" w:type="dxa"/>
            <w:gridSpan w:val="2"/>
            <w:shd w:val="clear" w:color="auto" w:fill="C78FAB" w:themeFill="background2"/>
          </w:tcPr>
          <w:p w14:paraId="7F8EE8E3" w14:textId="7F2CE129" w:rsidR="00680B66" w:rsidRPr="00680B66" w:rsidRDefault="00680B66" w:rsidP="00680B6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Donating via CAF (Charities Aid Foundation) </w:t>
            </w:r>
          </w:p>
        </w:tc>
      </w:tr>
      <w:tr w:rsidR="00680B66" w:rsidRPr="0075609B" w14:paraId="55F51B53" w14:textId="77777777" w:rsidTr="00C82500">
        <w:tc>
          <w:tcPr>
            <w:tcW w:w="4225" w:type="dxa"/>
          </w:tcPr>
          <w:p w14:paraId="69D4EBC2" w14:textId="64F597F2" w:rsidR="00680B66" w:rsidRPr="0075609B" w:rsidRDefault="00680B66" w:rsidP="00930BE1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Are you donating via CAF? </w:t>
            </w:r>
          </w:p>
        </w:tc>
        <w:tc>
          <w:tcPr>
            <w:tcW w:w="4741" w:type="dxa"/>
          </w:tcPr>
          <w:p w14:paraId="28656C36" w14:textId="77777777" w:rsidR="00680B66" w:rsidRPr="0075609B" w:rsidRDefault="00680B66" w:rsidP="00930BE1">
            <w:pPr>
              <w:jc w:val="left"/>
              <w:rPr>
                <w:rFonts w:ascii="Calibri" w:hAnsi="Calibri" w:cs="Calibri"/>
              </w:rPr>
            </w:pPr>
          </w:p>
        </w:tc>
      </w:tr>
    </w:tbl>
    <w:p w14:paraId="0C394200" w14:textId="77777777" w:rsidR="00930BE1" w:rsidRDefault="00930BE1" w:rsidP="00930BE1">
      <w:pPr>
        <w:jc w:val="left"/>
        <w:rPr>
          <w:rFonts w:ascii="Calibri" w:hAnsi="Calibri" w:cs="Calibri"/>
        </w:rPr>
      </w:pPr>
    </w:p>
    <w:p w14:paraId="2BF04A72" w14:textId="38A899F5" w:rsidR="00930BE1" w:rsidRPr="0075609B" w:rsidRDefault="007934A9" w:rsidP="00930BE1">
      <w:pPr>
        <w:jc w:val="left"/>
        <w:rPr>
          <w:rFonts w:ascii="Calibri" w:hAnsi="Calibri" w:cs="Calibri"/>
        </w:rPr>
      </w:pPr>
      <w:r w:rsidRPr="0075609B">
        <w:rPr>
          <w:rFonts w:ascii="Calibri" w:hAnsi="Calibri" w:cs="Calibri"/>
        </w:rPr>
        <w:t xml:space="preserve">Please email your completed form to: </w:t>
      </w:r>
    </w:p>
    <w:p w14:paraId="6A6E3089" w14:textId="2048E385" w:rsidR="0075609B" w:rsidRPr="0075609B" w:rsidRDefault="007934A9" w:rsidP="00930BE1">
      <w:pPr>
        <w:jc w:val="left"/>
        <w:rPr>
          <w:rFonts w:ascii="Calibri" w:hAnsi="Calibri" w:cs="Calibri"/>
        </w:rPr>
      </w:pPr>
      <w:r w:rsidRPr="0075609B">
        <w:rPr>
          <w:rFonts w:ascii="Calibri" w:hAnsi="Calibri" w:cs="Calibri"/>
        </w:rPr>
        <w:t xml:space="preserve">Danielle Baker – </w:t>
      </w:r>
      <w:hyperlink r:id="rId11" w:history="1">
        <w:r w:rsidRPr="0075609B">
          <w:rPr>
            <w:rStyle w:val="Hyperlink"/>
            <w:rFonts w:ascii="Calibri" w:hAnsi="Calibri" w:cs="Calibri"/>
          </w:rPr>
          <w:t>danielle@pensionspolicyinstitute.org.uk</w:t>
        </w:r>
      </w:hyperlink>
      <w:r w:rsidRPr="0075609B">
        <w:rPr>
          <w:rFonts w:ascii="Calibri" w:hAnsi="Calibri" w:cs="Calibri"/>
        </w:rPr>
        <w:t xml:space="preserve"> </w:t>
      </w:r>
    </w:p>
    <w:sectPr w:rsidR="0075609B" w:rsidRPr="0075609B" w:rsidSect="00B2740F">
      <w:headerReference w:type="default" r:id="rId12"/>
      <w:footerReference w:type="default" r:id="rId13"/>
      <w:pgSz w:w="11906" w:h="16838" w:code="9"/>
      <w:pgMar w:top="3156" w:right="1133" w:bottom="2410" w:left="1797" w:header="56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44D9" w14:textId="77777777" w:rsidR="008719AE" w:rsidRDefault="008719AE" w:rsidP="005D4265">
      <w:r>
        <w:separator/>
      </w:r>
    </w:p>
  </w:endnote>
  <w:endnote w:type="continuationSeparator" w:id="0">
    <w:p w14:paraId="6A3732EA" w14:textId="77777777" w:rsidR="008719AE" w:rsidRDefault="008719AE" w:rsidP="005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F94C" w14:textId="5158CFED" w:rsidR="002151F0" w:rsidRPr="007934A9" w:rsidRDefault="007934A9" w:rsidP="007934A9">
    <w:pPr>
      <w:pStyle w:val="Footer"/>
      <w:jc w:val="center"/>
      <w:rPr>
        <w:lang w:val="en-US"/>
      </w:rPr>
    </w:pPr>
    <w:r w:rsidRPr="007934A9">
      <w:rPr>
        <w:b/>
        <w:bCs/>
        <w:lang w:val="en-US"/>
      </w:rPr>
      <w:t>Registered Charity Number:</w:t>
    </w:r>
    <w:r>
      <w:rPr>
        <w:lang w:val="en-US"/>
      </w:rPr>
      <w:t xml:space="preserve"> 1087856 (England &amp; Wales)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DFAC" w14:textId="77777777" w:rsidR="008719AE" w:rsidRDefault="008719AE" w:rsidP="005D4265">
      <w:r>
        <w:separator/>
      </w:r>
    </w:p>
  </w:footnote>
  <w:footnote w:type="continuationSeparator" w:id="0">
    <w:p w14:paraId="7232F84E" w14:textId="77777777" w:rsidR="008719AE" w:rsidRDefault="008719AE" w:rsidP="005D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C1A8" w14:textId="71F66334" w:rsidR="00000197" w:rsidRPr="0075609B" w:rsidRDefault="006E41ED" w:rsidP="00797C26">
    <w:pPr>
      <w:pStyle w:val="Header"/>
      <w:spacing w:after="0"/>
      <w:rPr>
        <w:rFonts w:asciiTheme="minorHAnsi" w:hAnsiTheme="minorHAnsi" w:cstheme="minorHAnsi"/>
        <w:b/>
        <w:bCs/>
        <w:color w:val="993365" w:themeColor="text2"/>
      </w:rPr>
    </w:pPr>
    <w:r w:rsidRPr="0075609B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939683" wp14:editId="59BE0EBB">
              <wp:simplePos x="0" y="0"/>
              <wp:positionH relativeFrom="margin">
                <wp:posOffset>-1064895</wp:posOffset>
              </wp:positionH>
              <wp:positionV relativeFrom="paragraph">
                <wp:posOffset>-612141</wp:posOffset>
              </wp:positionV>
              <wp:extent cx="485775" cy="11058525"/>
              <wp:effectExtent l="57150" t="0" r="85725" b="476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775" cy="11058525"/>
                        <a:chOff x="0" y="0"/>
                        <a:chExt cx="485775" cy="483870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331E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123825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453F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47650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99336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61950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C78F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485775" y="0"/>
                          <a:ext cx="0" cy="483870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B6BC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F1130D" id="Group 1" o:spid="_x0000_s1026" style="position:absolute;margin-left:-83.85pt;margin-top:-48.2pt;width:38.25pt;height:870.75pt;z-index:251659264;mso-position-horizontal-relative:margin;mso-width-relative:margin;mso-height-relative:margin" coordsize="4857,4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">
              <v:line id="Straight Connector 9" o:spid="_x0000_s1027" style="position:absolute;visibility:visible;mso-wrap-style:square" from="0,0" to="0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" strokecolor="#331e36" strokeweight="10pt">
                <v:stroke joinstyle="miter"/>
              </v:line>
              <v:line id="Straight Connector 10" o:spid="_x0000_s1028" style="position:absolute;visibility:visible;mso-wrap-style:square" from="1238,0" to="1238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" strokecolor="#453f78" strokeweight="10pt">
                <v:stroke joinstyle="miter"/>
              </v:line>
              <v:line id="Straight Connector 11" o:spid="_x0000_s1029" style="position:absolute;visibility:visible;mso-wrap-style:square" from="2476,0" to="2476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" strokecolor="#993365" strokeweight="10pt">
                <v:stroke joinstyle="miter"/>
              </v:line>
              <v:line id="Straight Connector 12" o:spid="_x0000_s1030" style="position:absolute;visibility:visible;mso-wrap-style:square" from="3619,0" to="3619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" strokecolor="#c78fab" strokeweight="10pt">
                <v:stroke joinstyle="miter"/>
              </v:line>
              <v:line id="Straight Connector 13" o:spid="_x0000_s1031" style="position:absolute;visibility:visible;mso-wrap-style:square" from="4857,0" to="4857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" strokecolor="#b6bced" strokeweight="10pt">
                <v:stroke joinstyle="miter"/>
              </v:line>
              <w10:wrap anchorx="margin"/>
            </v:group>
          </w:pict>
        </mc:Fallback>
      </mc:AlternateContent>
    </w:r>
    <w:r w:rsidR="00A0565F" w:rsidRPr="0075609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F6F957" wp14:editId="2E5E9C2D">
              <wp:simplePos x="0" y="0"/>
              <wp:positionH relativeFrom="column">
                <wp:posOffset>3881755</wp:posOffset>
              </wp:positionH>
              <wp:positionV relativeFrom="paragraph">
                <wp:posOffset>-78740</wp:posOffset>
              </wp:positionV>
              <wp:extent cx="2011680" cy="2743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F95D" w14:textId="77777777" w:rsidR="005D4265" w:rsidRPr="006D49AA" w:rsidRDefault="005D4265" w:rsidP="005D4265">
                          <w:pPr>
                            <w:rPr>
                              <w:color w:val="993366"/>
                              <w:sz w:val="19"/>
                            </w:rPr>
                          </w:pPr>
                          <w:r w:rsidRPr="006D49AA">
                            <w:rPr>
                              <w:color w:val="993366"/>
                              <w:sz w:val="19"/>
                            </w:rPr>
                            <w:t>PENSIONS POLICY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6F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5.65pt;margin-top:-6.2pt;width:158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" filled="f" stroked="f">
              <v:textbox>
                <w:txbxContent>
                  <w:p w14:paraId="16F6F95D" w14:textId="77777777" w:rsidR="005D4265" w:rsidRPr="006D49AA" w:rsidRDefault="005D4265" w:rsidP="005D4265">
                    <w:pPr>
                      <w:rPr>
                        <w:color w:val="993366"/>
                        <w:sz w:val="19"/>
                      </w:rPr>
                    </w:pPr>
                    <w:r w:rsidRPr="006D49AA">
                      <w:rPr>
                        <w:color w:val="993366"/>
                        <w:sz w:val="19"/>
                      </w:rPr>
                      <w:t>PENSIONS POLICY INSTITUTE</w:t>
                    </w:r>
                  </w:p>
                </w:txbxContent>
              </v:textbox>
            </v:shape>
          </w:pict>
        </mc:Fallback>
      </mc:AlternateContent>
    </w:r>
    <w:r w:rsidR="00A0565F" w:rsidRPr="0075609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F6F959" wp14:editId="16F6F95A">
              <wp:simplePos x="0" y="0"/>
              <wp:positionH relativeFrom="column">
                <wp:posOffset>3881755</wp:posOffset>
              </wp:positionH>
              <wp:positionV relativeFrom="paragraph">
                <wp:posOffset>-231140</wp:posOffset>
              </wp:positionV>
              <wp:extent cx="2012315" cy="1386205"/>
              <wp:effectExtent l="0" t="0" r="698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F95E" w14:textId="77777777" w:rsidR="005D4265" w:rsidRPr="006D49AA" w:rsidRDefault="005D4265">
                          <w:pPr>
                            <w:rPr>
                              <w:color w:val="993366"/>
                              <w:sz w:val="184"/>
                              <w:szCs w:val="184"/>
                            </w:rPr>
                          </w:pPr>
                          <w:r w:rsidRPr="006D49AA">
                            <w:rPr>
                              <w:color w:val="993366"/>
                              <w:sz w:val="184"/>
                              <w:szCs w:val="184"/>
                            </w:rPr>
                            <w:t>PPI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6F959" id="Text Box 1" o:spid="_x0000_s1027" type="#_x0000_t202" style="position:absolute;left:0;text-align:left;margin-left:305.65pt;margin-top:-18.2pt;width:158.45pt;height:10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" stroked="f">
              <v:textbox>
                <w:txbxContent>
                  <w:p w14:paraId="16F6F95E" w14:textId="77777777" w:rsidR="005D4265" w:rsidRPr="006D49AA" w:rsidRDefault="005D4265">
                    <w:pPr>
                      <w:rPr>
                        <w:color w:val="993366"/>
                        <w:sz w:val="184"/>
                        <w:szCs w:val="184"/>
                      </w:rPr>
                    </w:pPr>
                    <w:r w:rsidRPr="006D49AA">
                      <w:rPr>
                        <w:color w:val="993366"/>
                        <w:sz w:val="184"/>
                        <w:szCs w:val="184"/>
                      </w:rPr>
                      <w:t>PPI</w:t>
                    </w:r>
                  </w:p>
                </w:txbxContent>
              </v:textbox>
            </v:shape>
          </w:pict>
        </mc:Fallback>
      </mc:AlternateContent>
    </w:r>
    <w:r w:rsidR="00C550D9" w:rsidRPr="0075609B">
      <w:rPr>
        <w:rFonts w:asciiTheme="minorHAnsi" w:hAnsiTheme="minorHAnsi" w:cstheme="minorHAnsi"/>
        <w:b/>
        <w:bCs/>
        <w:color w:val="993365" w:themeColor="text2"/>
      </w:rPr>
      <w:t>P</w:t>
    </w:r>
    <w:r w:rsidR="00930BE1" w:rsidRPr="0075609B">
      <w:rPr>
        <w:rFonts w:asciiTheme="minorHAnsi" w:hAnsiTheme="minorHAnsi" w:cstheme="minorHAnsi"/>
        <w:b/>
        <w:bCs/>
        <w:color w:val="993365" w:themeColor="text2"/>
      </w:rPr>
      <w:t xml:space="preserve">ensions Policy Institute </w:t>
    </w:r>
  </w:p>
  <w:p w14:paraId="7F0EFF23" w14:textId="36406BAD" w:rsidR="00C550D9" w:rsidRPr="0075609B" w:rsidRDefault="00930BE1" w:rsidP="00797C26">
    <w:pPr>
      <w:pStyle w:val="Header"/>
      <w:spacing w:after="0"/>
      <w:rPr>
        <w:rFonts w:asciiTheme="minorHAnsi" w:hAnsiTheme="minorHAnsi" w:cstheme="minorHAnsi"/>
        <w:b/>
        <w:bCs/>
        <w:color w:val="453F78" w:themeColor="background1"/>
      </w:rPr>
    </w:pPr>
    <w:r w:rsidRPr="0075609B">
      <w:rPr>
        <w:rFonts w:asciiTheme="minorHAnsi" w:hAnsiTheme="minorHAnsi" w:cstheme="minorHAnsi"/>
        <w:b/>
        <w:bCs/>
        <w:color w:val="453F78" w:themeColor="background1"/>
      </w:rPr>
      <w:t>Donations Form</w:t>
    </w:r>
    <w:r w:rsidR="007934A9" w:rsidRPr="0075609B">
      <w:rPr>
        <w:rFonts w:asciiTheme="minorHAnsi" w:hAnsiTheme="minorHAnsi" w:cstheme="minorHAnsi"/>
        <w:b/>
        <w:bCs/>
        <w:color w:val="453F78" w:themeColor="background1"/>
      </w:rPr>
      <w:t xml:space="preserve"> 202</w:t>
    </w:r>
    <w:r w:rsidR="00806563">
      <w:rPr>
        <w:rFonts w:asciiTheme="minorHAnsi" w:hAnsiTheme="minorHAnsi" w:cstheme="minorHAnsi"/>
        <w:b/>
        <w:bCs/>
        <w:color w:val="453F78" w:themeColor="background1"/>
      </w:rPr>
      <w:t>4</w:t>
    </w:r>
    <w:r w:rsidR="007934A9" w:rsidRPr="0075609B">
      <w:rPr>
        <w:rFonts w:asciiTheme="minorHAnsi" w:hAnsiTheme="minorHAnsi" w:cstheme="minorHAnsi"/>
        <w:b/>
        <w:bCs/>
        <w:color w:val="453F78" w:themeColor="background1"/>
      </w:rPr>
      <w:t>/2</w:t>
    </w:r>
    <w:r w:rsidR="00806563">
      <w:rPr>
        <w:rFonts w:asciiTheme="minorHAnsi" w:hAnsiTheme="minorHAnsi" w:cstheme="minorHAnsi"/>
        <w:b/>
        <w:bCs/>
        <w:color w:val="453F78" w:themeColor="background1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4D"/>
    <w:multiLevelType w:val="hybridMultilevel"/>
    <w:tmpl w:val="29F053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3365" w:themeColor="accent4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861"/>
    <w:multiLevelType w:val="multilevel"/>
    <w:tmpl w:val="CA00F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3F78" w:themeColor="background1"/>
        <w:sz w:val="22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Courier New" w:hint="default"/>
        <w:color w:val="993365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1F1E"/>
    <w:multiLevelType w:val="hybridMultilevel"/>
    <w:tmpl w:val="C45CAC12"/>
    <w:lvl w:ilvl="0" w:tplc="B2748F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80A5D"/>
    <w:multiLevelType w:val="multilevel"/>
    <w:tmpl w:val="0E22B02E"/>
    <w:styleLink w:val="BulletArrowList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93366"/>
        <w:sz w:val="22"/>
        <w:u w:color="993366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Courier New" w:hint="default"/>
        <w:color w:val="993365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72E"/>
    <w:multiLevelType w:val="multilevel"/>
    <w:tmpl w:val="4E86E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5"/>
        <w:sz w:val="22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Courier New" w:hint="default"/>
        <w:color w:val="993365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2EDE"/>
    <w:multiLevelType w:val="multilevel"/>
    <w:tmpl w:val="5B9025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93366"/>
        <w:sz w:val="22"/>
        <w:u w:color="993366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453F78" w:themeColor="accent3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6061A"/>
    <w:multiLevelType w:val="multilevel"/>
    <w:tmpl w:val="0E22B02E"/>
    <w:numStyleLink w:val="BulletArrowList"/>
  </w:abstractNum>
  <w:abstractNum w:abstractNumId="7" w15:restartNumberingAfterBreak="0">
    <w:nsid w:val="7CC90D9D"/>
    <w:multiLevelType w:val="multilevel"/>
    <w:tmpl w:val="DABAB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53F78" w:themeColor="background1"/>
        <w:sz w:val="22"/>
      </w:rPr>
    </w:lvl>
    <w:lvl w:ilvl="1">
      <w:start w:val="1"/>
      <w:numFmt w:val="bullet"/>
      <w:lvlText w:val="Ø"/>
      <w:lvlJc w:val="left"/>
      <w:pPr>
        <w:ind w:left="1080" w:hanging="360"/>
      </w:pPr>
      <w:rPr>
        <w:rFonts w:ascii="Wingdings" w:hAnsi="Wingdings" w:cs="Courier New" w:hint="default"/>
        <w:color w:val="993365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93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020087">
    <w:abstractNumId w:val="6"/>
  </w:num>
  <w:num w:numId="3" w16cid:durableId="1077748744">
    <w:abstractNumId w:val="3"/>
  </w:num>
  <w:num w:numId="4" w16cid:durableId="357389997">
    <w:abstractNumId w:val="4"/>
  </w:num>
  <w:num w:numId="5" w16cid:durableId="1612126911">
    <w:abstractNumId w:val="7"/>
  </w:num>
  <w:num w:numId="6" w16cid:durableId="444035487">
    <w:abstractNumId w:val="5"/>
  </w:num>
  <w:num w:numId="7" w16cid:durableId="1803227116">
    <w:abstractNumId w:val="1"/>
  </w:num>
  <w:num w:numId="8" w16cid:durableId="35723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AA"/>
    <w:rsid w:val="00000197"/>
    <w:rsid w:val="000115BF"/>
    <w:rsid w:val="000214AC"/>
    <w:rsid w:val="0002251F"/>
    <w:rsid w:val="0002430D"/>
    <w:rsid w:val="00032EB0"/>
    <w:rsid w:val="0003303D"/>
    <w:rsid w:val="000530AA"/>
    <w:rsid w:val="00056019"/>
    <w:rsid w:val="0008437E"/>
    <w:rsid w:val="000847A6"/>
    <w:rsid w:val="000857BD"/>
    <w:rsid w:val="00085CC6"/>
    <w:rsid w:val="000877A0"/>
    <w:rsid w:val="000901BB"/>
    <w:rsid w:val="000960AC"/>
    <w:rsid w:val="000A60F5"/>
    <w:rsid w:val="000A73F3"/>
    <w:rsid w:val="000B5D9E"/>
    <w:rsid w:val="000C12B2"/>
    <w:rsid w:val="000D2B6E"/>
    <w:rsid w:val="000E346F"/>
    <w:rsid w:val="000F1D88"/>
    <w:rsid w:val="000F321A"/>
    <w:rsid w:val="00101435"/>
    <w:rsid w:val="00125DDB"/>
    <w:rsid w:val="00126081"/>
    <w:rsid w:val="00155B4F"/>
    <w:rsid w:val="001564A4"/>
    <w:rsid w:val="00160251"/>
    <w:rsid w:val="00164725"/>
    <w:rsid w:val="00170764"/>
    <w:rsid w:val="00171650"/>
    <w:rsid w:val="0017505D"/>
    <w:rsid w:val="00184D47"/>
    <w:rsid w:val="00194A7A"/>
    <w:rsid w:val="001A0574"/>
    <w:rsid w:val="001A28CE"/>
    <w:rsid w:val="001B7CF0"/>
    <w:rsid w:val="001C2834"/>
    <w:rsid w:val="001C772F"/>
    <w:rsid w:val="001D21AC"/>
    <w:rsid w:val="001F1AD1"/>
    <w:rsid w:val="0020021B"/>
    <w:rsid w:val="00204E73"/>
    <w:rsid w:val="0021294B"/>
    <w:rsid w:val="00212A00"/>
    <w:rsid w:val="00213103"/>
    <w:rsid w:val="002148A7"/>
    <w:rsid w:val="002151F0"/>
    <w:rsid w:val="00217B47"/>
    <w:rsid w:val="00217CE4"/>
    <w:rsid w:val="00220C6C"/>
    <w:rsid w:val="00222CB1"/>
    <w:rsid w:val="00225667"/>
    <w:rsid w:val="00226562"/>
    <w:rsid w:val="00232BBE"/>
    <w:rsid w:val="0026272A"/>
    <w:rsid w:val="00267839"/>
    <w:rsid w:val="00276432"/>
    <w:rsid w:val="00281A0F"/>
    <w:rsid w:val="002852C8"/>
    <w:rsid w:val="00290FD1"/>
    <w:rsid w:val="00291761"/>
    <w:rsid w:val="002A31DE"/>
    <w:rsid w:val="002B611C"/>
    <w:rsid w:val="002D2963"/>
    <w:rsid w:val="002D2AB7"/>
    <w:rsid w:val="002D57C1"/>
    <w:rsid w:val="002E2D95"/>
    <w:rsid w:val="002F3BB7"/>
    <w:rsid w:val="00300B25"/>
    <w:rsid w:val="00302E88"/>
    <w:rsid w:val="00314546"/>
    <w:rsid w:val="003153C6"/>
    <w:rsid w:val="003175C6"/>
    <w:rsid w:val="003215F6"/>
    <w:rsid w:val="003269D4"/>
    <w:rsid w:val="00326FEA"/>
    <w:rsid w:val="00334EAB"/>
    <w:rsid w:val="00336BC2"/>
    <w:rsid w:val="00341911"/>
    <w:rsid w:val="00345333"/>
    <w:rsid w:val="0034649C"/>
    <w:rsid w:val="003478FA"/>
    <w:rsid w:val="003511F1"/>
    <w:rsid w:val="00351ED1"/>
    <w:rsid w:val="00353728"/>
    <w:rsid w:val="003546FE"/>
    <w:rsid w:val="0037285D"/>
    <w:rsid w:val="003738E0"/>
    <w:rsid w:val="00373CDA"/>
    <w:rsid w:val="003A0038"/>
    <w:rsid w:val="003A20A4"/>
    <w:rsid w:val="003B1333"/>
    <w:rsid w:val="003B2147"/>
    <w:rsid w:val="003C14D8"/>
    <w:rsid w:val="003D319A"/>
    <w:rsid w:val="003D4CA7"/>
    <w:rsid w:val="003D6837"/>
    <w:rsid w:val="003E70A8"/>
    <w:rsid w:val="003F39A0"/>
    <w:rsid w:val="004036A2"/>
    <w:rsid w:val="00407FA5"/>
    <w:rsid w:val="00412094"/>
    <w:rsid w:val="00412D4F"/>
    <w:rsid w:val="00425575"/>
    <w:rsid w:val="0042799C"/>
    <w:rsid w:val="004314BF"/>
    <w:rsid w:val="00433422"/>
    <w:rsid w:val="00443689"/>
    <w:rsid w:val="00444579"/>
    <w:rsid w:val="00462007"/>
    <w:rsid w:val="004652C2"/>
    <w:rsid w:val="004671FA"/>
    <w:rsid w:val="00472EE7"/>
    <w:rsid w:val="00475C1B"/>
    <w:rsid w:val="004800E5"/>
    <w:rsid w:val="00482ACD"/>
    <w:rsid w:val="004960BE"/>
    <w:rsid w:val="004A528B"/>
    <w:rsid w:val="004D1F0B"/>
    <w:rsid w:val="004F33DB"/>
    <w:rsid w:val="004F37FA"/>
    <w:rsid w:val="005046CE"/>
    <w:rsid w:val="00504C61"/>
    <w:rsid w:val="00505614"/>
    <w:rsid w:val="0051468C"/>
    <w:rsid w:val="00527E88"/>
    <w:rsid w:val="00531717"/>
    <w:rsid w:val="00531CB8"/>
    <w:rsid w:val="00536CB9"/>
    <w:rsid w:val="005516CE"/>
    <w:rsid w:val="005570F6"/>
    <w:rsid w:val="00560CCA"/>
    <w:rsid w:val="0056383B"/>
    <w:rsid w:val="00570F95"/>
    <w:rsid w:val="00571386"/>
    <w:rsid w:val="0057269C"/>
    <w:rsid w:val="00573CD7"/>
    <w:rsid w:val="00581A8A"/>
    <w:rsid w:val="00584738"/>
    <w:rsid w:val="005A3633"/>
    <w:rsid w:val="005D3009"/>
    <w:rsid w:val="005D4265"/>
    <w:rsid w:val="005D5849"/>
    <w:rsid w:val="005D6490"/>
    <w:rsid w:val="005E0CF3"/>
    <w:rsid w:val="005E1A16"/>
    <w:rsid w:val="005F2989"/>
    <w:rsid w:val="0060013C"/>
    <w:rsid w:val="00600BF7"/>
    <w:rsid w:val="00607DEC"/>
    <w:rsid w:val="006279AC"/>
    <w:rsid w:val="00642B0D"/>
    <w:rsid w:val="00650C36"/>
    <w:rsid w:val="00656242"/>
    <w:rsid w:val="00657F81"/>
    <w:rsid w:val="006666A1"/>
    <w:rsid w:val="0067175F"/>
    <w:rsid w:val="00677BF6"/>
    <w:rsid w:val="00680B66"/>
    <w:rsid w:val="00682CAF"/>
    <w:rsid w:val="00686CD7"/>
    <w:rsid w:val="00694EB7"/>
    <w:rsid w:val="006A2FF1"/>
    <w:rsid w:val="006A48D9"/>
    <w:rsid w:val="006A4BDD"/>
    <w:rsid w:val="006A58D3"/>
    <w:rsid w:val="006B152E"/>
    <w:rsid w:val="006B2857"/>
    <w:rsid w:val="006C2932"/>
    <w:rsid w:val="006D3833"/>
    <w:rsid w:val="006D49AA"/>
    <w:rsid w:val="006E41ED"/>
    <w:rsid w:val="00700BDC"/>
    <w:rsid w:val="00702DD3"/>
    <w:rsid w:val="007061C6"/>
    <w:rsid w:val="00706F39"/>
    <w:rsid w:val="0070758E"/>
    <w:rsid w:val="00707A2C"/>
    <w:rsid w:val="00710782"/>
    <w:rsid w:val="00715489"/>
    <w:rsid w:val="00724182"/>
    <w:rsid w:val="007267D5"/>
    <w:rsid w:val="00731CF9"/>
    <w:rsid w:val="00741793"/>
    <w:rsid w:val="00746C54"/>
    <w:rsid w:val="0075609B"/>
    <w:rsid w:val="00756B84"/>
    <w:rsid w:val="00762661"/>
    <w:rsid w:val="00770351"/>
    <w:rsid w:val="00772234"/>
    <w:rsid w:val="00774CC4"/>
    <w:rsid w:val="007832D3"/>
    <w:rsid w:val="00792630"/>
    <w:rsid w:val="007934A9"/>
    <w:rsid w:val="00797C26"/>
    <w:rsid w:val="007A641B"/>
    <w:rsid w:val="007B2410"/>
    <w:rsid w:val="007B2F42"/>
    <w:rsid w:val="007C4A9C"/>
    <w:rsid w:val="007D0723"/>
    <w:rsid w:val="007D3796"/>
    <w:rsid w:val="007E6D64"/>
    <w:rsid w:val="007F43C2"/>
    <w:rsid w:val="007F45D8"/>
    <w:rsid w:val="00801071"/>
    <w:rsid w:val="00806563"/>
    <w:rsid w:val="008156A9"/>
    <w:rsid w:val="00820D52"/>
    <w:rsid w:val="008378D3"/>
    <w:rsid w:val="008449AC"/>
    <w:rsid w:val="00852A43"/>
    <w:rsid w:val="00856E3E"/>
    <w:rsid w:val="00857FC3"/>
    <w:rsid w:val="00866D21"/>
    <w:rsid w:val="00866DB2"/>
    <w:rsid w:val="0087191D"/>
    <w:rsid w:val="008719AE"/>
    <w:rsid w:val="00876F3B"/>
    <w:rsid w:val="008A2494"/>
    <w:rsid w:val="008A67B4"/>
    <w:rsid w:val="008A719A"/>
    <w:rsid w:val="008B2D17"/>
    <w:rsid w:val="008B2E78"/>
    <w:rsid w:val="008B402E"/>
    <w:rsid w:val="008B47E6"/>
    <w:rsid w:val="008B50A2"/>
    <w:rsid w:val="008B5E71"/>
    <w:rsid w:val="008C641D"/>
    <w:rsid w:val="008C7FC7"/>
    <w:rsid w:val="008D6E10"/>
    <w:rsid w:val="008F268B"/>
    <w:rsid w:val="008F2CB0"/>
    <w:rsid w:val="00902EFD"/>
    <w:rsid w:val="00903F07"/>
    <w:rsid w:val="00930BE1"/>
    <w:rsid w:val="00937569"/>
    <w:rsid w:val="009448B1"/>
    <w:rsid w:val="009465EB"/>
    <w:rsid w:val="0095187F"/>
    <w:rsid w:val="00952DBB"/>
    <w:rsid w:val="009554A3"/>
    <w:rsid w:val="0095589A"/>
    <w:rsid w:val="0097230B"/>
    <w:rsid w:val="00972819"/>
    <w:rsid w:val="009B011E"/>
    <w:rsid w:val="009B5B40"/>
    <w:rsid w:val="009B6F6D"/>
    <w:rsid w:val="009E45CF"/>
    <w:rsid w:val="009E661E"/>
    <w:rsid w:val="009E70CD"/>
    <w:rsid w:val="009F28E5"/>
    <w:rsid w:val="00A01A06"/>
    <w:rsid w:val="00A0565F"/>
    <w:rsid w:val="00A07C8A"/>
    <w:rsid w:val="00A358BA"/>
    <w:rsid w:val="00A42909"/>
    <w:rsid w:val="00A44AC1"/>
    <w:rsid w:val="00A6698B"/>
    <w:rsid w:val="00A70F82"/>
    <w:rsid w:val="00A8252A"/>
    <w:rsid w:val="00A84603"/>
    <w:rsid w:val="00A95433"/>
    <w:rsid w:val="00A95EEF"/>
    <w:rsid w:val="00A96F6A"/>
    <w:rsid w:val="00AA1647"/>
    <w:rsid w:val="00AB3D86"/>
    <w:rsid w:val="00AB4171"/>
    <w:rsid w:val="00AC0BB5"/>
    <w:rsid w:val="00AC1270"/>
    <w:rsid w:val="00AD02B9"/>
    <w:rsid w:val="00AF0A08"/>
    <w:rsid w:val="00B011B6"/>
    <w:rsid w:val="00B179A5"/>
    <w:rsid w:val="00B246BA"/>
    <w:rsid w:val="00B2695D"/>
    <w:rsid w:val="00B2740F"/>
    <w:rsid w:val="00B27F37"/>
    <w:rsid w:val="00B3142F"/>
    <w:rsid w:val="00B4223D"/>
    <w:rsid w:val="00B450BF"/>
    <w:rsid w:val="00B53E47"/>
    <w:rsid w:val="00B5791C"/>
    <w:rsid w:val="00B64B68"/>
    <w:rsid w:val="00B678C9"/>
    <w:rsid w:val="00B76B21"/>
    <w:rsid w:val="00B77491"/>
    <w:rsid w:val="00B8127F"/>
    <w:rsid w:val="00B82FBD"/>
    <w:rsid w:val="00B87077"/>
    <w:rsid w:val="00B9027F"/>
    <w:rsid w:val="00B907AF"/>
    <w:rsid w:val="00B93483"/>
    <w:rsid w:val="00BA2E64"/>
    <w:rsid w:val="00BA760D"/>
    <w:rsid w:val="00BC7639"/>
    <w:rsid w:val="00BD24FD"/>
    <w:rsid w:val="00BD6837"/>
    <w:rsid w:val="00BF148C"/>
    <w:rsid w:val="00C0113F"/>
    <w:rsid w:val="00C349F5"/>
    <w:rsid w:val="00C417A4"/>
    <w:rsid w:val="00C54C9B"/>
    <w:rsid w:val="00C550D9"/>
    <w:rsid w:val="00C57970"/>
    <w:rsid w:val="00C64088"/>
    <w:rsid w:val="00C746E9"/>
    <w:rsid w:val="00C749D5"/>
    <w:rsid w:val="00C8085E"/>
    <w:rsid w:val="00C808A1"/>
    <w:rsid w:val="00C82500"/>
    <w:rsid w:val="00C92406"/>
    <w:rsid w:val="00CB65F3"/>
    <w:rsid w:val="00CD0F2E"/>
    <w:rsid w:val="00CD7CA3"/>
    <w:rsid w:val="00CE5E61"/>
    <w:rsid w:val="00CE7347"/>
    <w:rsid w:val="00CF40F9"/>
    <w:rsid w:val="00CF6178"/>
    <w:rsid w:val="00CF701C"/>
    <w:rsid w:val="00D004A6"/>
    <w:rsid w:val="00D12AC2"/>
    <w:rsid w:val="00D2508C"/>
    <w:rsid w:val="00D25C5B"/>
    <w:rsid w:val="00D43748"/>
    <w:rsid w:val="00D51781"/>
    <w:rsid w:val="00D5536D"/>
    <w:rsid w:val="00D729F6"/>
    <w:rsid w:val="00D733E3"/>
    <w:rsid w:val="00D77444"/>
    <w:rsid w:val="00D77474"/>
    <w:rsid w:val="00D829CB"/>
    <w:rsid w:val="00D82A32"/>
    <w:rsid w:val="00DA5099"/>
    <w:rsid w:val="00DB08FA"/>
    <w:rsid w:val="00DB21B6"/>
    <w:rsid w:val="00DB5E98"/>
    <w:rsid w:val="00DB60E5"/>
    <w:rsid w:val="00DB7114"/>
    <w:rsid w:val="00DC6657"/>
    <w:rsid w:val="00DD1A9B"/>
    <w:rsid w:val="00DD20C4"/>
    <w:rsid w:val="00DD2549"/>
    <w:rsid w:val="00DD2762"/>
    <w:rsid w:val="00DE48F4"/>
    <w:rsid w:val="00DE6F73"/>
    <w:rsid w:val="00DF22BA"/>
    <w:rsid w:val="00E03818"/>
    <w:rsid w:val="00E0458B"/>
    <w:rsid w:val="00E12707"/>
    <w:rsid w:val="00E1680F"/>
    <w:rsid w:val="00E3033F"/>
    <w:rsid w:val="00E31573"/>
    <w:rsid w:val="00E657DA"/>
    <w:rsid w:val="00E6620F"/>
    <w:rsid w:val="00E7086D"/>
    <w:rsid w:val="00E76263"/>
    <w:rsid w:val="00E856B3"/>
    <w:rsid w:val="00E873F8"/>
    <w:rsid w:val="00E91DB9"/>
    <w:rsid w:val="00E97B7F"/>
    <w:rsid w:val="00EB4A28"/>
    <w:rsid w:val="00EC154C"/>
    <w:rsid w:val="00EC51D6"/>
    <w:rsid w:val="00EE1983"/>
    <w:rsid w:val="00EE4711"/>
    <w:rsid w:val="00EE5348"/>
    <w:rsid w:val="00EE5F72"/>
    <w:rsid w:val="00EF2BF2"/>
    <w:rsid w:val="00EF5662"/>
    <w:rsid w:val="00F005B0"/>
    <w:rsid w:val="00F044BB"/>
    <w:rsid w:val="00F079EE"/>
    <w:rsid w:val="00F63E61"/>
    <w:rsid w:val="00F72B58"/>
    <w:rsid w:val="00F751A1"/>
    <w:rsid w:val="00F80321"/>
    <w:rsid w:val="00F8053C"/>
    <w:rsid w:val="00F876A1"/>
    <w:rsid w:val="00F87C0D"/>
    <w:rsid w:val="00F91E2F"/>
    <w:rsid w:val="00FB740B"/>
    <w:rsid w:val="00FD6A5D"/>
    <w:rsid w:val="00FE0A6C"/>
    <w:rsid w:val="00FE5365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6F92B"/>
  <w15:docId w15:val="{A368FE2C-46D1-4D6B-8720-FEAF2FA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6432"/>
    <w:pPr>
      <w:spacing w:after="120"/>
      <w:jc w:val="both"/>
    </w:pPr>
    <w:rPr>
      <w:sz w:val="22"/>
    </w:rPr>
  </w:style>
  <w:style w:type="paragraph" w:styleId="Heading1">
    <w:name w:val="heading 1"/>
    <w:aliases w:val="Document Heading"/>
    <w:basedOn w:val="Normal"/>
    <w:next w:val="Normal"/>
    <w:link w:val="Heading1Char"/>
    <w:uiPriority w:val="9"/>
    <w:qFormat/>
    <w:rsid w:val="003269D4"/>
    <w:pPr>
      <w:outlineLvl w:val="0"/>
    </w:pPr>
    <w:rPr>
      <w:b/>
      <w:color w:val="993366"/>
      <w:sz w:val="36"/>
      <w:szCs w:val="36"/>
    </w:rPr>
  </w:style>
  <w:style w:type="paragraph" w:styleId="Heading2">
    <w:name w:val="heading 2"/>
    <w:aliases w:val="Sub Heading 1"/>
    <w:basedOn w:val="Normal"/>
    <w:next w:val="Normal"/>
    <w:link w:val="Heading2Char"/>
    <w:uiPriority w:val="9"/>
    <w:unhideWhenUsed/>
    <w:qFormat/>
    <w:rsid w:val="00797C26"/>
    <w:pPr>
      <w:outlineLvl w:val="1"/>
    </w:pPr>
    <w:rPr>
      <w:b/>
      <w:color w:val="993365" w:themeColor="text2"/>
      <w:sz w:val="28"/>
      <w:szCs w:val="32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797C26"/>
    <w:pPr>
      <w:keepNext/>
      <w:keepLines/>
      <w:spacing w:before="40"/>
      <w:outlineLvl w:val="2"/>
    </w:pPr>
    <w:rPr>
      <w:rFonts w:eastAsiaTheme="majorEastAsia" w:cstheme="majorBidi"/>
      <w:b/>
      <w:color w:val="453F78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7C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16ED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5D4265"/>
    <w:pPr>
      <w:spacing w:before="240" w:after="60"/>
      <w:jc w:val="left"/>
      <w:outlineLvl w:val="0"/>
    </w:pPr>
    <w:rPr>
      <w:rFonts w:eastAsia="Times New Roman"/>
      <w:b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5D4265"/>
    <w:rPr>
      <w:rFonts w:eastAsia="Times New Roman"/>
      <w:b/>
      <w:bCs/>
      <w:kern w:val="28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D4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65"/>
  </w:style>
  <w:style w:type="paragraph" w:styleId="Footer">
    <w:name w:val="footer"/>
    <w:basedOn w:val="Normal"/>
    <w:link w:val="FooterChar"/>
    <w:uiPriority w:val="99"/>
    <w:unhideWhenUsed/>
    <w:rsid w:val="005D4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65"/>
  </w:style>
  <w:style w:type="character" w:styleId="Hyperlink">
    <w:name w:val="Hyperlink"/>
    <w:uiPriority w:val="99"/>
    <w:unhideWhenUsed/>
    <w:rsid w:val="00215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Document Heading Char"/>
    <w:basedOn w:val="DefaultParagraphFont"/>
    <w:link w:val="Heading1"/>
    <w:uiPriority w:val="9"/>
    <w:rsid w:val="003269D4"/>
    <w:rPr>
      <w:b/>
      <w:color w:val="993366"/>
      <w:sz w:val="36"/>
      <w:szCs w:val="36"/>
    </w:rPr>
  </w:style>
  <w:style w:type="character" w:customStyle="1" w:styleId="Heading2Char">
    <w:name w:val="Heading 2 Char"/>
    <w:aliases w:val="Sub Heading 1 Char"/>
    <w:basedOn w:val="DefaultParagraphFont"/>
    <w:link w:val="Heading2"/>
    <w:uiPriority w:val="9"/>
    <w:rsid w:val="00797C26"/>
    <w:rPr>
      <w:b/>
      <w:color w:val="993365" w:themeColor="text2"/>
      <w:sz w:val="28"/>
      <w:szCs w:val="32"/>
    </w:rPr>
  </w:style>
  <w:style w:type="character" w:styleId="Emphasis">
    <w:name w:val="Emphasis"/>
    <w:uiPriority w:val="20"/>
    <w:rsid w:val="00682CAF"/>
    <w:rPr>
      <w:b/>
      <w:color w:val="993366"/>
      <w:szCs w:val="22"/>
      <w:lang w:eastAsia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797C26"/>
    <w:rPr>
      <w:rFonts w:eastAsiaTheme="majorEastAsia" w:cstheme="majorBidi"/>
      <w:b/>
      <w:color w:val="453F78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546"/>
    <w:pPr>
      <w:numPr>
        <w:numId w:val="2"/>
      </w:numPr>
      <w:contextualSpacing/>
    </w:pPr>
    <w:rPr>
      <w:lang w:val="en-US"/>
    </w:rPr>
  </w:style>
  <w:style w:type="numbering" w:customStyle="1" w:styleId="BulletArrowList">
    <w:name w:val="Bullet/Arrow List"/>
    <w:uiPriority w:val="99"/>
    <w:rsid w:val="00E3033F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1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2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7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97C26"/>
    <w:rPr>
      <w:rFonts w:asciiTheme="majorHAnsi" w:eastAsiaTheme="majorEastAsia" w:hAnsiTheme="majorHAnsi" w:cstheme="majorBidi"/>
      <w:i/>
      <w:iCs/>
      <w:color w:val="616ED8" w:themeColor="accent1" w:themeShade="BF"/>
      <w:sz w:val="22"/>
    </w:rPr>
  </w:style>
  <w:style w:type="table" w:styleId="TableGrid">
    <w:name w:val="Table Grid"/>
    <w:basedOn w:val="TableNormal"/>
    <w:uiPriority w:val="59"/>
    <w:rsid w:val="001C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ArrowList1">
    <w:name w:val="Bullet/Arrow List1"/>
    <w:uiPriority w:val="99"/>
    <w:rsid w:val="00DA5099"/>
  </w:style>
  <w:style w:type="numbering" w:customStyle="1" w:styleId="BulletArrowList2">
    <w:name w:val="Bullet/Arrow List2"/>
    <w:uiPriority w:val="99"/>
    <w:rsid w:val="00DB7114"/>
  </w:style>
  <w:style w:type="numbering" w:customStyle="1" w:styleId="BulletArrowList3">
    <w:name w:val="Bullet/Arrow List3"/>
    <w:uiPriority w:val="99"/>
    <w:rsid w:val="00220C6C"/>
  </w:style>
  <w:style w:type="character" w:styleId="UnresolvedMention">
    <w:name w:val="Unresolved Mention"/>
    <w:basedOn w:val="DefaultParagraphFont"/>
    <w:uiPriority w:val="99"/>
    <w:semiHidden/>
    <w:unhideWhenUsed/>
    <w:rsid w:val="0079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le@pensionspolicyinstitut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Templates\Letters\DB%20Letter%20Template%20(2017).dotx" TargetMode="External"/></Relationships>
</file>

<file path=word/theme/theme1.xml><?xml version="1.0" encoding="utf-8"?>
<a:theme xmlns:a="http://schemas.openxmlformats.org/drawingml/2006/main" name="Office Theme">
  <a:themeElements>
    <a:clrScheme name="PPI New Colours">
      <a:dk1>
        <a:srgbClr val="331E36"/>
      </a:dk1>
      <a:lt1>
        <a:srgbClr val="453F78"/>
      </a:lt1>
      <a:dk2>
        <a:srgbClr val="993365"/>
      </a:dk2>
      <a:lt2>
        <a:srgbClr val="C78FAB"/>
      </a:lt2>
      <a:accent1>
        <a:srgbClr val="B6BCED"/>
      </a:accent1>
      <a:accent2>
        <a:srgbClr val="331E36"/>
      </a:accent2>
      <a:accent3>
        <a:srgbClr val="453F78"/>
      </a:accent3>
      <a:accent4>
        <a:srgbClr val="993365"/>
      </a:accent4>
      <a:accent5>
        <a:srgbClr val="C78FAB"/>
      </a:accent5>
      <a:accent6>
        <a:srgbClr val="B6BCED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a294ab-d20f-40fc-bcc0-43f61ec64bd8" xsi:nil="true"/>
    <lcf76f155ced4ddcb4097134ff3c332f xmlns="7b26dc1e-92da-4e89-96ae-ced6d26eec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BCF46D842141BA0C4DE96C9BA948" ma:contentTypeVersion="10" ma:contentTypeDescription="Create a new document." ma:contentTypeScope="" ma:versionID="ad42a3e02bd9e5122b7c907a448d7589">
  <xsd:schema xmlns:xsd="http://www.w3.org/2001/XMLSchema" xmlns:xs="http://www.w3.org/2001/XMLSchema" xmlns:p="http://schemas.microsoft.com/office/2006/metadata/properties" xmlns:ns2="7b26dc1e-92da-4e89-96ae-ced6d26eec73" xmlns:ns3="48a294ab-d20f-40fc-bcc0-43f61ec64bd8" targetNamespace="http://schemas.microsoft.com/office/2006/metadata/properties" ma:root="true" ma:fieldsID="9bd0b94d626dbd8374efbefe5c24715e" ns2:_="" ns3:_="">
    <xsd:import namespace="7b26dc1e-92da-4e89-96ae-ced6d26eec73"/>
    <xsd:import namespace="48a294ab-d20f-40fc-bcc0-43f61ec64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6dc1e-92da-4e89-96ae-ced6d26e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8e7f6a4-f37e-49d9-940d-e56ff0671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94ab-d20f-40fc-bcc0-43f61ec64b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671361-7e74-49f5-93cd-3e442651e329}" ma:internalName="TaxCatchAll" ma:showField="CatchAllData" ma:web="48a294ab-d20f-40fc-bcc0-43f61ec64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B03DE-7DCC-4E99-AB0D-F6B11C6C7CFF}">
  <ds:schemaRefs>
    <ds:schemaRef ds:uri="http://schemas.microsoft.com/office/2006/metadata/properties"/>
    <ds:schemaRef ds:uri="http://schemas.microsoft.com/office/infopath/2007/PartnerControls"/>
    <ds:schemaRef ds:uri="48a294ab-d20f-40fc-bcc0-43f61ec64bd8"/>
    <ds:schemaRef ds:uri="7b26dc1e-92da-4e89-96ae-ced6d26eec73"/>
  </ds:schemaRefs>
</ds:datastoreItem>
</file>

<file path=customXml/itemProps2.xml><?xml version="1.0" encoding="utf-8"?>
<ds:datastoreItem xmlns:ds="http://schemas.openxmlformats.org/officeDocument/2006/customXml" ds:itemID="{BF7A3D12-7A03-4E56-85F5-9BD170C77F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C74E83-AFFE-4C27-A4CA-A43ED1237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6dc1e-92da-4e89-96ae-ced6d26eec73"/>
    <ds:schemaRef ds:uri="48a294ab-d20f-40fc-bcc0-43f61ec64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C34B2-C9F8-4953-AC43-4C456C0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Letter Template (2017)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Baker</dc:creator>
  <cp:keywords/>
  <cp:lastModifiedBy>Danielle Baker</cp:lastModifiedBy>
  <cp:revision>2</cp:revision>
  <dcterms:created xsi:type="dcterms:W3CDTF">2024-01-24T11:26:00Z</dcterms:created>
  <dcterms:modified xsi:type="dcterms:W3CDTF">2024-01-24T11:26:00Z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0x010100941DBCF46D842141BA0C4DE96C9BA948</vt:lpwstr>
  </property>
  <property fmtid="{D5CDD505-2E9C-101B-9397-08002B2CF9AE}" pid="3" name="Order">
    <vt:r8>191700</vt:r8>
  </property>
</Properties>
</file>